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73" w:rsidRDefault="00283E73" w:rsidP="00E51E21">
      <w:pPr>
        <w:widowControl/>
        <w:autoSpaceDE/>
        <w:autoSpaceDN/>
        <w:adjustRightInd/>
        <w:ind w:left="-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BD5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КИПЕШИНСКОГО СЕЛЬСОВЕТА</w:t>
      </w:r>
    </w:p>
    <w:p w:rsidR="00283E73" w:rsidRPr="00DC5BD5" w:rsidRDefault="00283E73" w:rsidP="00E51E21">
      <w:pPr>
        <w:widowControl/>
        <w:autoSpaceDE/>
        <w:autoSpaceDN/>
        <w:adjustRightInd/>
        <w:ind w:left="-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ТРОИЦКОГО РАЙОНА АЛТАЙСКОГО КРАЯ </w:t>
      </w:r>
    </w:p>
    <w:p w:rsidR="00283E73" w:rsidRPr="00DC5BD5" w:rsidRDefault="00283E73" w:rsidP="00E51E21">
      <w:pPr>
        <w:widowControl/>
        <w:autoSpaceDE/>
        <w:autoSpaceDN/>
        <w:adjustRightInd/>
        <w:ind w:left="-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E73" w:rsidRPr="00DC5BD5" w:rsidRDefault="00283E73" w:rsidP="00E51E2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BD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83E73" w:rsidRPr="00DC5BD5" w:rsidRDefault="00283E73" w:rsidP="00E51E21">
      <w:pPr>
        <w:widowControl/>
        <w:tabs>
          <w:tab w:val="left" w:pos="174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31.07.2020                                                                                           № 11</w:t>
      </w:r>
    </w:p>
    <w:p w:rsidR="00283E73" w:rsidRPr="00ED599E" w:rsidRDefault="00283E73" w:rsidP="00E51E21">
      <w:pPr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80"/>
      </w:tblGrid>
      <w:tr w:rsidR="00283E73" w:rsidRPr="00DF1F16" w:rsidTr="00030C82">
        <w:trPr>
          <w:trHeight w:val="1393"/>
        </w:trPr>
        <w:tc>
          <w:tcPr>
            <w:tcW w:w="10328" w:type="dxa"/>
            <w:tcBorders>
              <w:top w:val="nil"/>
              <w:left w:val="nil"/>
              <w:bottom w:val="nil"/>
              <w:right w:val="nil"/>
            </w:tcBorders>
          </w:tcPr>
          <w:p w:rsidR="00283E73" w:rsidRPr="00FA6307" w:rsidRDefault="00283E73" w:rsidP="00030C8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Перечня</w:t>
            </w:r>
            <w:r w:rsidRPr="00FA6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публичных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307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нормативных обязательств</w:t>
            </w:r>
          </w:p>
          <w:p w:rsidR="00283E73" w:rsidRDefault="00283E73" w:rsidP="00030C8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Кипешинский сельсовет</w:t>
            </w:r>
          </w:p>
          <w:p w:rsidR="00283E73" w:rsidRDefault="00283E73" w:rsidP="00030C8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Троицкого района Алтайского края на 2020</w:t>
            </w:r>
            <w:r w:rsidRPr="00FA6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</w:p>
          <w:p w:rsidR="00283E73" w:rsidRPr="00162BC4" w:rsidRDefault="00283E73" w:rsidP="00030C8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07">
              <w:rPr>
                <w:rFonts w:ascii="Times New Roman" w:hAnsi="Times New Roman" w:cs="Times New Roman"/>
                <w:b/>
                <w:sz w:val="28"/>
                <w:szCs w:val="28"/>
              </w:rPr>
              <w:t>и плановый период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A6307">
              <w:rPr>
                <w:rFonts w:ascii="Times New Roman" w:hAnsi="Times New Roman" w:cs="Times New Roman"/>
                <w:b/>
                <w:sz w:val="28"/>
                <w:szCs w:val="28"/>
              </w:rPr>
              <w:t>1 и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FA6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</w:tbl>
    <w:p w:rsidR="00283E73" w:rsidRDefault="00283E73" w:rsidP="00E51E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83E73" w:rsidRPr="00846782" w:rsidRDefault="00283E73" w:rsidP="00E51E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83E73" w:rsidRDefault="00283E73" w:rsidP="00E51E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678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E51E21">
        <w:rPr>
          <w:rStyle w:val="a0"/>
          <w:rFonts w:ascii="Times New Roman" w:hAnsi="Times New Roman" w:cs="Times New Roman"/>
          <w:b w:val="0"/>
          <w:color w:val="auto"/>
          <w:sz w:val="28"/>
          <w:szCs w:val="28"/>
        </w:rPr>
        <w:t>ст.</w:t>
      </w:r>
      <w:r>
        <w:rPr>
          <w:rStyle w:val="a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51E21">
        <w:rPr>
          <w:rStyle w:val="a0"/>
          <w:rFonts w:ascii="Times New Roman" w:hAnsi="Times New Roman" w:cs="Times New Roman"/>
          <w:b w:val="0"/>
          <w:color w:val="auto"/>
          <w:sz w:val="28"/>
          <w:szCs w:val="28"/>
        </w:rPr>
        <w:t>74.1</w:t>
      </w:r>
      <w:r w:rsidRPr="00E51E2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6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 Уставом муниципального образования Кипешинский сельсовет Троицкого района Алтайского края</w:t>
      </w:r>
    </w:p>
    <w:p w:rsidR="00283E73" w:rsidRPr="00843DCF" w:rsidRDefault="00283E73" w:rsidP="00E51E2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3DCF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283E73" w:rsidRPr="00846782" w:rsidRDefault="00283E73" w:rsidP="00E51E2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83E73" w:rsidRPr="00846782" w:rsidRDefault="00283E73" w:rsidP="007775C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0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46782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E51E21">
        <w:rPr>
          <w:rStyle w:val="a0"/>
          <w:rFonts w:ascii="Times New Roman" w:hAnsi="Times New Roman" w:cs="Times New Roman"/>
          <w:b w:val="0"/>
          <w:color w:val="auto"/>
          <w:sz w:val="28"/>
          <w:szCs w:val="28"/>
        </w:rPr>
        <w:t xml:space="preserve">Перечень публичных нормативных обязательств </w:t>
      </w:r>
      <w:r w:rsidRPr="007775C7">
        <w:rPr>
          <w:rStyle w:val="a0"/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</w:t>
      </w:r>
      <w:r>
        <w:rPr>
          <w:rStyle w:val="a0"/>
          <w:rFonts w:ascii="Times New Roman" w:hAnsi="Times New Roman" w:cs="Times New Roman"/>
          <w:b w:val="0"/>
          <w:color w:val="auto"/>
          <w:sz w:val="28"/>
          <w:szCs w:val="28"/>
        </w:rPr>
        <w:t xml:space="preserve">зования  Кипешинский сельсовет </w:t>
      </w:r>
      <w:r w:rsidRPr="007775C7">
        <w:rPr>
          <w:rStyle w:val="a0"/>
          <w:rFonts w:ascii="Times New Roman" w:hAnsi="Times New Roman" w:cs="Times New Roman"/>
          <w:b w:val="0"/>
          <w:color w:val="auto"/>
          <w:sz w:val="28"/>
          <w:szCs w:val="28"/>
        </w:rPr>
        <w:t>Троицкого района Алтайского края на 2020 год и плановый период 2021 и 2022 годов</w:t>
      </w:r>
      <w:r>
        <w:rPr>
          <w:rStyle w:val="a0"/>
          <w:rFonts w:ascii="Times New Roman" w:hAnsi="Times New Roman" w:cs="Times New Roman"/>
          <w:b w:val="0"/>
          <w:sz w:val="28"/>
          <w:szCs w:val="28"/>
        </w:rPr>
        <w:t>.</w:t>
      </w:r>
    </w:p>
    <w:bookmarkEnd w:id="0"/>
    <w:p w:rsidR="00283E73" w:rsidRPr="00D24CB5" w:rsidRDefault="00283E73" w:rsidP="00E51E2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24CB5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01 января 2020 года</w:t>
      </w:r>
      <w:r w:rsidRPr="00D24CB5">
        <w:rPr>
          <w:rFonts w:ascii="Times New Roman" w:hAnsi="Times New Roman" w:cs="Times New Roman"/>
          <w:sz w:val="28"/>
          <w:szCs w:val="28"/>
        </w:rPr>
        <w:t>.</w:t>
      </w:r>
    </w:p>
    <w:p w:rsidR="00283E73" w:rsidRPr="00D24CB5" w:rsidRDefault="00283E73" w:rsidP="00E51E2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24CB5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CB5">
        <w:rPr>
          <w:rFonts w:ascii="Times New Roman" w:hAnsi="Times New Roman" w:cs="Times New Roman"/>
          <w:sz w:val="28"/>
          <w:szCs w:val="28"/>
        </w:rPr>
        <w:t>собой.</w:t>
      </w:r>
    </w:p>
    <w:p w:rsidR="00283E73" w:rsidRDefault="00283E73" w:rsidP="00E51E21">
      <w:pPr>
        <w:tabs>
          <w:tab w:val="left" w:pos="2370"/>
        </w:tabs>
        <w:rPr>
          <w:rFonts w:ascii="Times New Roman" w:hAnsi="Times New Roman" w:cs="Times New Roman"/>
          <w:b/>
          <w:sz w:val="28"/>
          <w:szCs w:val="28"/>
        </w:rPr>
      </w:pPr>
    </w:p>
    <w:p w:rsidR="00283E73" w:rsidRDefault="00283E73" w:rsidP="00E51E21">
      <w:pPr>
        <w:tabs>
          <w:tab w:val="left" w:pos="2370"/>
        </w:tabs>
        <w:rPr>
          <w:rFonts w:ascii="Times New Roman" w:hAnsi="Times New Roman" w:cs="Times New Roman"/>
          <w:b/>
          <w:sz w:val="28"/>
          <w:szCs w:val="28"/>
        </w:rPr>
      </w:pPr>
    </w:p>
    <w:p w:rsidR="00283E73" w:rsidRDefault="00283E73" w:rsidP="00E51E21">
      <w:pPr>
        <w:tabs>
          <w:tab w:val="left" w:pos="2370"/>
        </w:tabs>
        <w:rPr>
          <w:rFonts w:ascii="Times New Roman" w:hAnsi="Times New Roman" w:cs="Times New Roman"/>
          <w:b/>
          <w:sz w:val="28"/>
          <w:szCs w:val="28"/>
        </w:rPr>
      </w:pPr>
    </w:p>
    <w:p w:rsidR="00283E73" w:rsidRDefault="00283E73" w:rsidP="00E51E21">
      <w:pPr>
        <w:tabs>
          <w:tab w:val="left" w:pos="2370"/>
        </w:tabs>
        <w:rPr>
          <w:rFonts w:ascii="Times New Roman" w:hAnsi="Times New Roman" w:cs="Times New Roman"/>
          <w:b/>
          <w:sz w:val="28"/>
          <w:szCs w:val="28"/>
        </w:rPr>
      </w:pPr>
    </w:p>
    <w:p w:rsidR="00283E73" w:rsidRPr="00843DCF" w:rsidRDefault="00283E73" w:rsidP="007E149F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1" w:name="sub_1200"/>
      <w:r w:rsidRPr="00843DCF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 Гроо</w:t>
      </w:r>
    </w:p>
    <w:p w:rsidR="00283E73" w:rsidRDefault="00283E73" w:rsidP="00E51E2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83E73" w:rsidRDefault="00283E73" w:rsidP="00E51E2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83E73" w:rsidRDefault="00283E73" w:rsidP="00E51E2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83E73" w:rsidRDefault="00283E73" w:rsidP="00E51E2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83E73" w:rsidRDefault="00283E73" w:rsidP="00E51E2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83E73" w:rsidRDefault="00283E73" w:rsidP="00E51E2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83E73" w:rsidRDefault="00283E73" w:rsidP="00E51E2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83E73" w:rsidRDefault="00283E73" w:rsidP="00E51E2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83E73" w:rsidRDefault="00283E73" w:rsidP="00E51E2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83E73" w:rsidRDefault="00283E73" w:rsidP="00E51E2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83E73" w:rsidRDefault="00283E73" w:rsidP="00E51E2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83E73" w:rsidRDefault="00283E73" w:rsidP="00E51E2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83E73" w:rsidRDefault="00283E73" w:rsidP="00E51E2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83E73" w:rsidRDefault="00283E73" w:rsidP="00E51E2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83E73" w:rsidRDefault="00283E73" w:rsidP="00E51E21">
      <w:pPr>
        <w:ind w:firstLine="0"/>
        <w:rPr>
          <w:rStyle w:val="a"/>
          <w:rFonts w:ascii="Times New Roman" w:hAnsi="Times New Roman" w:cs="Times New Roman"/>
          <w:bCs/>
        </w:rPr>
      </w:pPr>
    </w:p>
    <w:p w:rsidR="00283E73" w:rsidRDefault="00283E73" w:rsidP="00E51E21">
      <w:pPr>
        <w:ind w:firstLine="0"/>
        <w:rPr>
          <w:rStyle w:val="a"/>
          <w:rFonts w:ascii="Times New Roman" w:hAnsi="Times New Roman" w:cs="Times New Roman"/>
          <w:bCs/>
        </w:rPr>
      </w:pPr>
    </w:p>
    <w:p w:rsidR="00283E73" w:rsidRDefault="00283E73" w:rsidP="00E51E21">
      <w:pPr>
        <w:ind w:firstLine="0"/>
        <w:rPr>
          <w:rStyle w:val="a"/>
          <w:rFonts w:ascii="Times New Roman" w:hAnsi="Times New Roman" w:cs="Times New Roman"/>
          <w:bCs/>
        </w:rPr>
      </w:pPr>
    </w:p>
    <w:p w:rsidR="00283E73" w:rsidRDefault="00283E73" w:rsidP="00E51E21">
      <w:pPr>
        <w:ind w:firstLine="0"/>
        <w:rPr>
          <w:rStyle w:val="a"/>
          <w:rFonts w:ascii="Times New Roman" w:hAnsi="Times New Roman" w:cs="Times New Roman"/>
          <w:bCs/>
        </w:rPr>
      </w:pPr>
    </w:p>
    <w:p w:rsidR="00283E73" w:rsidRPr="00E51E21" w:rsidRDefault="00283E73" w:rsidP="00E51E21">
      <w:pPr>
        <w:jc w:val="right"/>
        <w:rPr>
          <w:rFonts w:ascii="Times New Roman" w:hAnsi="Times New Roman" w:cs="Times New Roman"/>
        </w:rPr>
      </w:pPr>
      <w:r w:rsidRPr="00E51E21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ТВЕРЖДЁ</w:t>
      </w:r>
      <w:r w:rsidRPr="00E51E21">
        <w:rPr>
          <w:rFonts w:ascii="Times New Roman" w:hAnsi="Times New Roman" w:cs="Times New Roman"/>
        </w:rPr>
        <w:t>Н</w:t>
      </w:r>
      <w:r w:rsidRPr="00E51E21">
        <w:rPr>
          <w:rStyle w:val="a"/>
          <w:rFonts w:ascii="Times New Roman" w:hAnsi="Times New Roman" w:cs="Times New Roman"/>
          <w:b w:val="0"/>
          <w:bCs/>
          <w:color w:val="auto"/>
        </w:rPr>
        <w:br/>
      </w:r>
      <w:bookmarkEnd w:id="1"/>
      <w:r w:rsidRPr="00E51E21">
        <w:rPr>
          <w:rStyle w:val="a0"/>
          <w:rFonts w:ascii="Times New Roman" w:hAnsi="Times New Roman" w:cs="Times New Roman"/>
          <w:b w:val="0"/>
          <w:color w:val="auto"/>
        </w:rPr>
        <w:t>постановлением Администрации</w:t>
      </w:r>
      <w:r w:rsidRPr="00E51E21">
        <w:rPr>
          <w:rStyle w:val="a"/>
          <w:rFonts w:ascii="Times New Roman" w:hAnsi="Times New Roman" w:cs="Times New Roman"/>
          <w:b w:val="0"/>
          <w:bCs/>
          <w:color w:val="auto"/>
        </w:rPr>
        <w:br/>
      </w:r>
      <w:r>
        <w:rPr>
          <w:rFonts w:ascii="Times New Roman" w:hAnsi="Times New Roman" w:cs="Times New Roman"/>
        </w:rPr>
        <w:t>Кипешин</w:t>
      </w:r>
      <w:r w:rsidRPr="00E51E21">
        <w:rPr>
          <w:rFonts w:ascii="Times New Roman" w:hAnsi="Times New Roman" w:cs="Times New Roman"/>
        </w:rPr>
        <w:t>ского сельсовета</w:t>
      </w:r>
    </w:p>
    <w:p w:rsidR="00283E73" w:rsidRPr="00E51E21" w:rsidRDefault="00283E73" w:rsidP="00E51E21">
      <w:pPr>
        <w:jc w:val="right"/>
        <w:rPr>
          <w:rFonts w:ascii="Times New Roman" w:hAnsi="Times New Roman" w:cs="Times New Roman"/>
        </w:rPr>
      </w:pPr>
      <w:r w:rsidRPr="00E51E21">
        <w:rPr>
          <w:rFonts w:ascii="Times New Roman" w:hAnsi="Times New Roman" w:cs="Times New Roman"/>
        </w:rPr>
        <w:t>Троицкого района Алтайского края</w:t>
      </w:r>
    </w:p>
    <w:p w:rsidR="00283E73" w:rsidRPr="00E51E21" w:rsidRDefault="00283E73" w:rsidP="00E51E21">
      <w:pPr>
        <w:jc w:val="right"/>
        <w:rPr>
          <w:rStyle w:val="a"/>
          <w:rFonts w:ascii="Times New Roman" w:hAnsi="Times New Roman" w:cs="Times New Roman"/>
          <w:b w:val="0"/>
          <w:color w:val="auto"/>
        </w:rPr>
      </w:pPr>
      <w:r w:rsidRPr="00E51E21">
        <w:rPr>
          <w:rFonts w:ascii="Times New Roman" w:hAnsi="Times New Roman" w:cs="Times New Roman"/>
        </w:rPr>
        <w:t xml:space="preserve"> на 2020 год и плановый период 2021 и 2022 годов</w:t>
      </w:r>
      <w:r w:rsidRPr="00E51E21">
        <w:rPr>
          <w:rStyle w:val="a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283E73" w:rsidRPr="00E51E21" w:rsidRDefault="00283E73" w:rsidP="00E51E21">
      <w:pPr>
        <w:widowControl/>
        <w:tabs>
          <w:tab w:val="left" w:pos="174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E51E21">
        <w:rPr>
          <w:rFonts w:ascii="Times New Roman" w:hAnsi="Times New Roman" w:cs="Times New Roman"/>
        </w:rPr>
        <w:t xml:space="preserve">от  31.07.2020   № </w:t>
      </w:r>
      <w:r>
        <w:rPr>
          <w:rFonts w:ascii="Times New Roman" w:hAnsi="Times New Roman" w:cs="Times New Roman"/>
        </w:rPr>
        <w:t>11</w:t>
      </w:r>
      <w:r w:rsidRPr="00E51E21">
        <w:rPr>
          <w:rFonts w:ascii="Times New Roman" w:hAnsi="Times New Roman" w:cs="Times New Roman"/>
        </w:rPr>
        <w:t xml:space="preserve">    </w:t>
      </w:r>
    </w:p>
    <w:p w:rsidR="00283E73" w:rsidRPr="00E51E21" w:rsidRDefault="00283E73" w:rsidP="00E51E2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E73" w:rsidRPr="00E51E21" w:rsidRDefault="00283E73" w:rsidP="00E51E21">
      <w:pPr>
        <w:ind w:firstLine="0"/>
        <w:jc w:val="center"/>
        <w:rPr>
          <w:rStyle w:val="a0"/>
          <w:rFonts w:ascii="Times New Roman" w:hAnsi="Times New Roman" w:cs="Times New Roman"/>
          <w:color w:val="auto"/>
          <w:sz w:val="28"/>
          <w:szCs w:val="28"/>
        </w:rPr>
      </w:pPr>
      <w:r w:rsidRPr="00E51E21">
        <w:rPr>
          <w:rStyle w:val="a0"/>
          <w:rFonts w:ascii="Times New Roman" w:hAnsi="Times New Roman" w:cs="Times New Roman"/>
          <w:color w:val="auto"/>
          <w:sz w:val="28"/>
          <w:szCs w:val="28"/>
        </w:rPr>
        <w:t xml:space="preserve">Перечень публичных нормативных обязательств </w:t>
      </w:r>
    </w:p>
    <w:p w:rsidR="00283E73" w:rsidRPr="00E51E21" w:rsidRDefault="00283E73" w:rsidP="00E51E21">
      <w:pPr>
        <w:ind w:firstLine="0"/>
        <w:jc w:val="center"/>
        <w:rPr>
          <w:rStyle w:val="a0"/>
          <w:rFonts w:ascii="Times New Roman" w:hAnsi="Times New Roman" w:cs="Times New Roman"/>
          <w:color w:val="auto"/>
          <w:sz w:val="28"/>
          <w:szCs w:val="28"/>
        </w:rPr>
      </w:pPr>
      <w:r w:rsidRPr="00E51E21">
        <w:rPr>
          <w:rStyle w:val="a0"/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>
        <w:rPr>
          <w:rStyle w:val="a0"/>
          <w:rFonts w:ascii="Times New Roman" w:hAnsi="Times New Roman" w:cs="Times New Roman"/>
          <w:color w:val="auto"/>
          <w:sz w:val="28"/>
          <w:szCs w:val="28"/>
        </w:rPr>
        <w:t>Кипешин</w:t>
      </w:r>
      <w:r w:rsidRPr="00E51E21">
        <w:rPr>
          <w:rStyle w:val="a0"/>
          <w:rFonts w:ascii="Times New Roman" w:hAnsi="Times New Roman" w:cs="Times New Roman"/>
          <w:color w:val="auto"/>
          <w:sz w:val="28"/>
          <w:szCs w:val="28"/>
        </w:rPr>
        <w:t>ский сельсовет</w:t>
      </w:r>
    </w:p>
    <w:p w:rsidR="00283E73" w:rsidRPr="00E51E21" w:rsidRDefault="00283E73" w:rsidP="00E51E21">
      <w:pPr>
        <w:ind w:firstLine="0"/>
        <w:jc w:val="center"/>
        <w:rPr>
          <w:rStyle w:val="a0"/>
          <w:rFonts w:ascii="Times New Roman" w:hAnsi="Times New Roman" w:cs="Times New Roman"/>
          <w:color w:val="auto"/>
          <w:sz w:val="28"/>
          <w:szCs w:val="28"/>
        </w:rPr>
      </w:pPr>
      <w:r w:rsidRPr="00E51E21">
        <w:rPr>
          <w:rStyle w:val="a0"/>
          <w:rFonts w:ascii="Times New Roman" w:hAnsi="Times New Roman" w:cs="Times New Roman"/>
          <w:color w:val="auto"/>
          <w:sz w:val="28"/>
          <w:szCs w:val="28"/>
        </w:rPr>
        <w:t xml:space="preserve">Троицкого района Алтайского края на 2020 год </w:t>
      </w:r>
    </w:p>
    <w:p w:rsidR="00283E73" w:rsidRPr="00B869CD" w:rsidRDefault="00283E73" w:rsidP="00E51E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DCF">
        <w:rPr>
          <w:rStyle w:val="a0"/>
          <w:rFonts w:ascii="Times New Roman" w:hAnsi="Times New Roman" w:cs="Times New Roman"/>
          <w:color w:val="auto"/>
          <w:sz w:val="28"/>
          <w:szCs w:val="28"/>
        </w:rPr>
        <w:t>и плановый период 2021 и 2022 годов</w:t>
      </w:r>
    </w:p>
    <w:tbl>
      <w:tblPr>
        <w:tblpPr w:leftFromText="180" w:rightFromText="180" w:vertAnchor="text" w:horzAnchor="margin" w:tblpXSpec="center" w:tblpY="433"/>
        <w:tblW w:w="5000" w:type="pct"/>
        <w:tblLayout w:type="fixed"/>
        <w:tblLook w:val="00A0"/>
      </w:tblPr>
      <w:tblGrid>
        <w:gridCol w:w="1644"/>
        <w:gridCol w:w="978"/>
        <w:gridCol w:w="838"/>
        <w:gridCol w:w="1260"/>
        <w:gridCol w:w="979"/>
        <w:gridCol w:w="979"/>
        <w:gridCol w:w="979"/>
        <w:gridCol w:w="718"/>
        <w:gridCol w:w="683"/>
        <w:gridCol w:w="570"/>
        <w:gridCol w:w="652"/>
      </w:tblGrid>
      <w:tr w:rsidR="00283E73" w:rsidRPr="008F1F20" w:rsidTr="007775C7">
        <w:trPr>
          <w:cantSplit/>
          <w:trHeight w:val="271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283E73" w:rsidRPr="008F1F20" w:rsidRDefault="00283E73" w:rsidP="00030C82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Наименование публичного</w:t>
            </w:r>
          </w:p>
          <w:p w:rsidR="00283E73" w:rsidRPr="008F1F20" w:rsidRDefault="00283E73" w:rsidP="00030C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нормативного обязательства</w:t>
            </w:r>
          </w:p>
        </w:tc>
        <w:tc>
          <w:tcPr>
            <w:tcW w:w="1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E73" w:rsidRPr="008F1F20" w:rsidTr="007775C7">
        <w:trPr>
          <w:cantSplit/>
          <w:trHeight w:val="271"/>
        </w:trPr>
        <w:tc>
          <w:tcPr>
            <w:tcW w:w="800" w:type="pct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подраз-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  <w:p w:rsidR="00283E73" w:rsidRPr="008F1F20" w:rsidRDefault="00283E73" w:rsidP="00030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начала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</w:p>
        </w:tc>
        <w:tc>
          <w:tcPr>
            <w:tcW w:w="34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получателей</w:t>
            </w:r>
          </w:p>
        </w:tc>
        <w:tc>
          <w:tcPr>
            <w:tcW w:w="9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283E73" w:rsidRPr="008F1F20" w:rsidTr="007775C7">
        <w:trPr>
          <w:cantSplit/>
          <w:trHeight w:val="271"/>
        </w:trPr>
        <w:tc>
          <w:tcPr>
            <w:tcW w:w="800" w:type="pct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дела</w:t>
            </w:r>
          </w:p>
        </w:tc>
        <w:tc>
          <w:tcPr>
            <w:tcW w:w="613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83E73" w:rsidRPr="008F1F20" w:rsidRDefault="00283E73" w:rsidP="00030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</w:tc>
        <w:tc>
          <w:tcPr>
            <w:tcW w:w="349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283E73" w:rsidRPr="008F1F20" w:rsidTr="007775C7">
        <w:trPr>
          <w:cantSplit/>
          <w:trHeight w:val="289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83E73" w:rsidRPr="008F1F20" w:rsidTr="007775C7">
        <w:trPr>
          <w:cantSplit/>
          <w:trHeight w:val="998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 xml:space="preserve">Доплаты к пенсиям </w:t>
            </w:r>
          </w:p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муниципальных служащих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73" w:rsidRPr="00CC5EC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73" w:rsidRPr="00CC5EC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5EC0">
              <w:rPr>
                <w:rFonts w:ascii="Times New Roman" w:hAnsi="Times New Roman" w:cs="Times New Roman"/>
                <w:sz w:val="20"/>
                <w:szCs w:val="20"/>
              </w:rPr>
              <w:t>9040016270</w:t>
            </w:r>
            <w:bookmarkStart w:id="2" w:name="_GoBack"/>
            <w:bookmarkEnd w:id="2"/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E73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</w:t>
            </w:r>
          </w:p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0">
              <w:rPr>
                <w:rFonts w:ascii="Times New Roman" w:hAnsi="Times New Roman" w:cs="Times New Roman"/>
                <w:sz w:val="20"/>
                <w:szCs w:val="20"/>
              </w:rPr>
              <w:t>не установлен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83E73" w:rsidRPr="008F1F20" w:rsidRDefault="00283E73" w:rsidP="00030C82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</w:tbl>
    <w:p w:rsidR="00283E73" w:rsidRPr="00B869CD" w:rsidRDefault="00283E73" w:rsidP="00E51E2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E73" w:rsidRDefault="00283E73" w:rsidP="00E51E21">
      <w:pPr>
        <w:ind w:firstLine="709"/>
        <w:jc w:val="right"/>
        <w:rPr>
          <w:rFonts w:ascii="Times New Roman" w:hAnsi="Times New Roman" w:cs="Times New Roman"/>
        </w:rPr>
      </w:pPr>
      <w:r w:rsidRPr="00B869CD">
        <w:rPr>
          <w:rFonts w:ascii="Times New Roman" w:hAnsi="Times New Roman" w:cs="Times New Roman"/>
        </w:rPr>
        <w:t xml:space="preserve"> </w:t>
      </w:r>
    </w:p>
    <w:p w:rsidR="00283E73" w:rsidRDefault="00283E73" w:rsidP="00E51E21">
      <w:pPr>
        <w:ind w:firstLine="709"/>
        <w:jc w:val="right"/>
        <w:rPr>
          <w:rFonts w:ascii="Times New Roman" w:hAnsi="Times New Roman" w:cs="Times New Roman"/>
        </w:rPr>
      </w:pPr>
    </w:p>
    <w:p w:rsidR="00283E73" w:rsidRDefault="00283E73" w:rsidP="00E51E21">
      <w:pPr>
        <w:ind w:firstLine="709"/>
        <w:jc w:val="right"/>
        <w:rPr>
          <w:rFonts w:ascii="Times New Roman" w:hAnsi="Times New Roman" w:cs="Times New Roman"/>
        </w:rPr>
      </w:pPr>
    </w:p>
    <w:p w:rsidR="00283E73" w:rsidRDefault="00283E73" w:rsidP="00E51E21">
      <w:pPr>
        <w:ind w:firstLine="709"/>
        <w:jc w:val="right"/>
        <w:rPr>
          <w:rFonts w:ascii="Times New Roman" w:hAnsi="Times New Roman" w:cs="Times New Roman"/>
        </w:rPr>
      </w:pPr>
    </w:p>
    <w:p w:rsidR="00283E73" w:rsidRPr="00B869CD" w:rsidRDefault="00283E73" w:rsidP="00E51E21">
      <w:pPr>
        <w:ind w:firstLine="709"/>
        <w:jc w:val="right"/>
        <w:rPr>
          <w:rFonts w:ascii="Times New Roman" w:hAnsi="Times New Roman" w:cs="Times New Roman"/>
        </w:rPr>
      </w:pPr>
    </w:p>
    <w:p w:rsidR="00283E73" w:rsidRDefault="00283E73" w:rsidP="00E51E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E73" w:rsidRDefault="00283E73" w:rsidP="00E51E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E73" w:rsidRDefault="00283E73" w:rsidP="00E51E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E73" w:rsidRDefault="00283E73" w:rsidP="00E51E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E73" w:rsidRDefault="00283E73" w:rsidP="00E51E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E73" w:rsidRDefault="00283E73" w:rsidP="00E51E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E73" w:rsidRDefault="00283E73" w:rsidP="00E51E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E73" w:rsidRDefault="00283E73" w:rsidP="00E51E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E73" w:rsidRDefault="00283E73" w:rsidP="00E51E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E73" w:rsidRDefault="00283E73"/>
    <w:sectPr w:rsidR="00283E73" w:rsidSect="00E51E2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A00"/>
    <w:rsid w:val="00030C82"/>
    <w:rsid w:val="00083EEE"/>
    <w:rsid w:val="00162BC4"/>
    <w:rsid w:val="00283E73"/>
    <w:rsid w:val="007775C7"/>
    <w:rsid w:val="007C1A00"/>
    <w:rsid w:val="007C4F59"/>
    <w:rsid w:val="007E149F"/>
    <w:rsid w:val="00843DCF"/>
    <w:rsid w:val="00846782"/>
    <w:rsid w:val="008F1F20"/>
    <w:rsid w:val="00A90002"/>
    <w:rsid w:val="00B869CD"/>
    <w:rsid w:val="00CC5EC0"/>
    <w:rsid w:val="00D24CB5"/>
    <w:rsid w:val="00DC5BD5"/>
    <w:rsid w:val="00DF1F16"/>
    <w:rsid w:val="00E51E21"/>
    <w:rsid w:val="00ED599E"/>
    <w:rsid w:val="00FA6307"/>
    <w:rsid w:val="00FD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E2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E51E21"/>
    <w:rPr>
      <w:b/>
      <w:color w:val="26282F"/>
    </w:rPr>
  </w:style>
  <w:style w:type="character" w:customStyle="1" w:styleId="a0">
    <w:name w:val="Гипертекстовая ссылка"/>
    <w:uiPriority w:val="99"/>
    <w:rsid w:val="00E51E21"/>
    <w:rPr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268</Words>
  <Characters>1529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User</cp:lastModifiedBy>
  <cp:revision>7</cp:revision>
  <dcterms:created xsi:type="dcterms:W3CDTF">2020-08-07T10:30:00Z</dcterms:created>
  <dcterms:modified xsi:type="dcterms:W3CDTF">2020-08-11T09:11:00Z</dcterms:modified>
</cp:coreProperties>
</file>